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8173" w14:textId="557471B4" w:rsidR="00FE57F1" w:rsidRDefault="00D1318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B01CC1" wp14:editId="3215F102">
                <wp:simplePos x="0" y="0"/>
                <wp:positionH relativeFrom="column">
                  <wp:posOffset>-231627</wp:posOffset>
                </wp:positionH>
                <wp:positionV relativeFrom="paragraph">
                  <wp:posOffset>-755437</wp:posOffset>
                </wp:positionV>
                <wp:extent cx="6972300" cy="9909959"/>
                <wp:effectExtent l="0" t="0" r="1905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9099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25pt;margin-top:-59.5pt;width:549pt;height:780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" filled="f"/>
            </w:pict>
          </mc:Fallback>
        </mc:AlternateContent>
      </w:r>
      <w:r w:rsidR="00FE57F1">
        <w:rPr>
          <w:b w:val="0"/>
          <w:sz w:val="16"/>
          <w:szCs w:val="16"/>
        </w:rPr>
        <w:t>ΠΑΡΑΡΤΗΜΑ Ι</w:t>
      </w:r>
    </w:p>
    <w:p w14:paraId="2A6A10E4" w14:textId="77777777" w:rsidR="00FE57F1" w:rsidRDefault="00FE57F1">
      <w:pPr>
        <w:pStyle w:val="3"/>
      </w:pPr>
      <w:r>
        <w:t>ΥΠΕΥΘΥΝΗ ΔΗΛΩΣΗ</w:t>
      </w:r>
    </w:p>
    <w:p w14:paraId="4216B4D3" w14:textId="77777777" w:rsidR="00FE57F1" w:rsidRDefault="00FE57F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7C23CCC1" w14:textId="77777777" w:rsidR="00FE57F1" w:rsidRDefault="00FE57F1">
      <w:pPr>
        <w:pStyle w:val="a3"/>
        <w:tabs>
          <w:tab w:val="clear" w:pos="4153"/>
          <w:tab w:val="clear" w:pos="8306"/>
        </w:tabs>
      </w:pPr>
    </w:p>
    <w:p w14:paraId="0472FA9C" w14:textId="77777777"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A04D4C4" w14:textId="77777777" w:rsidR="00FE57F1" w:rsidRDefault="00FE57F1">
      <w:pPr>
        <w:pStyle w:val="a5"/>
        <w:jc w:val="left"/>
        <w:rPr>
          <w:bCs/>
          <w:sz w:val="22"/>
        </w:rPr>
      </w:pPr>
    </w:p>
    <w:p w14:paraId="36632F7B" w14:textId="77777777" w:rsidR="00FE57F1" w:rsidRDefault="00FE57F1">
      <w:pPr>
        <w:rPr>
          <w:rFonts w:ascii="Arial" w:hAnsi="Arial" w:cs="Arial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59"/>
        <w:gridCol w:w="992"/>
        <w:gridCol w:w="501"/>
        <w:gridCol w:w="1059"/>
        <w:gridCol w:w="567"/>
        <w:gridCol w:w="141"/>
        <w:gridCol w:w="142"/>
        <w:gridCol w:w="220"/>
        <w:gridCol w:w="64"/>
        <w:gridCol w:w="283"/>
        <w:gridCol w:w="284"/>
        <w:gridCol w:w="283"/>
        <w:gridCol w:w="199"/>
        <w:gridCol w:w="85"/>
        <w:gridCol w:w="283"/>
        <w:gridCol w:w="284"/>
        <w:gridCol w:w="283"/>
        <w:gridCol w:w="150"/>
        <w:gridCol w:w="134"/>
        <w:gridCol w:w="425"/>
        <w:gridCol w:w="142"/>
        <w:gridCol w:w="141"/>
        <w:gridCol w:w="284"/>
        <w:gridCol w:w="145"/>
        <w:gridCol w:w="138"/>
        <w:gridCol w:w="284"/>
        <w:gridCol w:w="124"/>
        <w:gridCol w:w="159"/>
        <w:gridCol w:w="284"/>
        <w:gridCol w:w="283"/>
        <w:gridCol w:w="284"/>
        <w:gridCol w:w="283"/>
        <w:gridCol w:w="284"/>
      </w:tblGrid>
      <w:tr w:rsidR="00FF71E2" w14:paraId="6CEA501D" w14:textId="77777777" w:rsidTr="00FB3AC5">
        <w:trPr>
          <w:cantSplit/>
          <w:trHeight w:val="415"/>
        </w:trPr>
        <w:tc>
          <w:tcPr>
            <w:tcW w:w="1501" w:type="dxa"/>
          </w:tcPr>
          <w:p w14:paraId="16215814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73" w:type="dxa"/>
            <w:gridSpan w:val="33"/>
          </w:tcPr>
          <w:p w14:paraId="183CBB4E" w14:textId="6C5CDCC0" w:rsidR="00FE57F1" w:rsidRDefault="00EE4896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Pr="00EE4896">
              <w:rPr>
                <w:rFonts w:ascii="Arial" w:hAnsi="Arial" w:cs="Arial"/>
                <w:sz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</w:rPr>
              <w:t xml:space="preserve"> ΓΕΛ ΓΛΥΚΩΝ ΝΕΡΩΝ</w:t>
            </w:r>
          </w:p>
        </w:tc>
      </w:tr>
      <w:tr w:rsidR="00250872" w14:paraId="26F9013C" w14:textId="77777777" w:rsidTr="00FB3AC5">
        <w:trPr>
          <w:cantSplit/>
          <w:trHeight w:val="415"/>
        </w:trPr>
        <w:tc>
          <w:tcPr>
            <w:tcW w:w="1501" w:type="dxa"/>
          </w:tcPr>
          <w:p w14:paraId="74104BE3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81" w:type="dxa"/>
            <w:gridSpan w:val="8"/>
          </w:tcPr>
          <w:p w14:paraId="303C3E46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113" w:type="dxa"/>
            <w:gridSpan w:val="5"/>
          </w:tcPr>
          <w:p w14:paraId="122DD22F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479" w:type="dxa"/>
            <w:gridSpan w:val="20"/>
          </w:tcPr>
          <w:p w14:paraId="02E504E2" w14:textId="77777777"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F7184" w14:paraId="3DEFD4B2" w14:textId="77777777" w:rsidTr="00FB3AC5">
        <w:trPr>
          <w:cantSplit/>
          <w:trHeight w:val="415"/>
        </w:trPr>
        <w:tc>
          <w:tcPr>
            <w:tcW w:w="1501" w:type="dxa"/>
          </w:tcPr>
          <w:p w14:paraId="39B117F1" w14:textId="77777777" w:rsidR="008F7184" w:rsidRDefault="008F7184" w:rsidP="00C1300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</w:rPr>
              <w:t>Λατινικά)</w:t>
            </w:r>
            <w:r w:rsidRPr="008F7184">
              <w:rPr>
                <w:rFonts w:ascii="Arial" w:hAnsi="Arial" w:cs="Arial"/>
                <w:sz w:val="16"/>
                <w:vertAlign w:val="superscript"/>
              </w:rPr>
              <w:t>(</w:t>
            </w:r>
            <w:r w:rsidR="00C13002">
              <w:rPr>
                <w:rFonts w:ascii="Arial" w:hAnsi="Arial" w:cs="Arial"/>
                <w:sz w:val="16"/>
                <w:vertAlign w:val="superscript"/>
              </w:rPr>
              <w:t>4</w:t>
            </w:r>
            <w:proofErr w:type="spellEnd"/>
            <w:r w:rsidRPr="008F7184"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3681" w:type="dxa"/>
            <w:gridSpan w:val="8"/>
          </w:tcPr>
          <w:p w14:paraId="59F04B6C" w14:textId="77777777" w:rsidR="008F7184" w:rsidRDefault="008F7184" w:rsidP="001D13C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113" w:type="dxa"/>
            <w:gridSpan w:val="5"/>
          </w:tcPr>
          <w:p w14:paraId="728A4406" w14:textId="77777777" w:rsidR="008F7184" w:rsidRDefault="008F7184" w:rsidP="00C1300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</w:rPr>
              <w:t>Λατινικά)</w:t>
            </w:r>
            <w:r w:rsidRPr="008F7184">
              <w:rPr>
                <w:rFonts w:ascii="Arial" w:hAnsi="Arial" w:cs="Arial"/>
                <w:sz w:val="16"/>
                <w:vertAlign w:val="superscript"/>
              </w:rPr>
              <w:t>(</w:t>
            </w:r>
            <w:r w:rsidR="00C13002">
              <w:rPr>
                <w:rFonts w:ascii="Arial" w:hAnsi="Arial" w:cs="Arial"/>
                <w:sz w:val="16"/>
                <w:vertAlign w:val="superscript"/>
              </w:rPr>
              <w:t>4</w:t>
            </w:r>
            <w:proofErr w:type="spellEnd"/>
            <w:r w:rsidRPr="008F7184"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4479" w:type="dxa"/>
            <w:gridSpan w:val="20"/>
          </w:tcPr>
          <w:p w14:paraId="3D60998F" w14:textId="77777777" w:rsidR="008F7184" w:rsidRDefault="008F7184" w:rsidP="001D13C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F71E2" w14:paraId="7EA685A5" w14:textId="77777777" w:rsidTr="00FB3AC5">
        <w:trPr>
          <w:cantSplit/>
          <w:trHeight w:val="99"/>
        </w:trPr>
        <w:tc>
          <w:tcPr>
            <w:tcW w:w="2552" w:type="dxa"/>
            <w:gridSpan w:val="3"/>
          </w:tcPr>
          <w:p w14:paraId="34BF9106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222" w:type="dxa"/>
            <w:gridSpan w:val="31"/>
          </w:tcPr>
          <w:p w14:paraId="342B5D49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7184" w14:paraId="5BD78729" w14:textId="77777777" w:rsidTr="00FB3AC5">
        <w:trPr>
          <w:cantSplit/>
          <w:trHeight w:val="99"/>
        </w:trPr>
        <w:tc>
          <w:tcPr>
            <w:tcW w:w="2552" w:type="dxa"/>
            <w:gridSpan w:val="3"/>
          </w:tcPr>
          <w:p w14:paraId="5561F9C2" w14:textId="77777777" w:rsidR="008F7184" w:rsidRDefault="008F7184" w:rsidP="00C1300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</w:rPr>
              <w:t>Λατινικά)</w:t>
            </w:r>
            <w:r w:rsidRPr="008F7184">
              <w:rPr>
                <w:rFonts w:ascii="Arial" w:hAnsi="Arial" w:cs="Arial"/>
                <w:sz w:val="16"/>
                <w:vertAlign w:val="superscript"/>
              </w:rPr>
              <w:t>(</w:t>
            </w:r>
            <w:r w:rsidR="00C13002">
              <w:rPr>
                <w:rFonts w:ascii="Arial" w:hAnsi="Arial" w:cs="Arial"/>
                <w:sz w:val="16"/>
                <w:vertAlign w:val="superscript"/>
              </w:rPr>
              <w:t>4</w:t>
            </w:r>
            <w:proofErr w:type="spellEnd"/>
            <w:r w:rsidRPr="008F7184"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8222" w:type="dxa"/>
            <w:gridSpan w:val="31"/>
          </w:tcPr>
          <w:p w14:paraId="2AB77A32" w14:textId="77777777" w:rsidR="008F7184" w:rsidRDefault="008F718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1E2" w14:paraId="4B69A755" w14:textId="77777777" w:rsidTr="00FB3AC5">
        <w:trPr>
          <w:cantSplit/>
          <w:trHeight w:val="99"/>
        </w:trPr>
        <w:tc>
          <w:tcPr>
            <w:tcW w:w="2552" w:type="dxa"/>
            <w:gridSpan w:val="3"/>
          </w:tcPr>
          <w:p w14:paraId="7669162B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222" w:type="dxa"/>
            <w:gridSpan w:val="31"/>
          </w:tcPr>
          <w:p w14:paraId="38846D80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F7184" w14:paraId="6BD76A85" w14:textId="77777777" w:rsidTr="00FB3AC5">
        <w:trPr>
          <w:cantSplit/>
          <w:trHeight w:val="99"/>
        </w:trPr>
        <w:tc>
          <w:tcPr>
            <w:tcW w:w="2552" w:type="dxa"/>
            <w:gridSpan w:val="3"/>
          </w:tcPr>
          <w:p w14:paraId="2F454DEF" w14:textId="77777777" w:rsidR="008F7184" w:rsidRDefault="008F7184" w:rsidP="00C1300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</w:rPr>
              <w:t>Λατινικά)</w:t>
            </w:r>
            <w:r w:rsidRPr="008F7184">
              <w:rPr>
                <w:rFonts w:ascii="Arial" w:hAnsi="Arial" w:cs="Arial"/>
                <w:sz w:val="16"/>
                <w:vertAlign w:val="superscript"/>
              </w:rPr>
              <w:t>(</w:t>
            </w:r>
            <w:r w:rsidR="00C13002">
              <w:rPr>
                <w:rFonts w:ascii="Arial" w:hAnsi="Arial" w:cs="Arial"/>
                <w:sz w:val="16"/>
                <w:vertAlign w:val="superscript"/>
              </w:rPr>
              <w:t>4</w:t>
            </w:r>
            <w:proofErr w:type="spellEnd"/>
            <w:r w:rsidRPr="008F7184">
              <w:rPr>
                <w:rFonts w:ascii="Arial" w:hAnsi="Arial" w:cs="Arial"/>
                <w:sz w:val="16"/>
                <w:vertAlign w:val="superscript"/>
              </w:rPr>
              <w:t>)</w:t>
            </w:r>
          </w:p>
        </w:tc>
        <w:tc>
          <w:tcPr>
            <w:tcW w:w="8222" w:type="dxa"/>
            <w:gridSpan w:val="31"/>
          </w:tcPr>
          <w:p w14:paraId="10CB8C70" w14:textId="77777777" w:rsidR="008F7184" w:rsidRDefault="008F718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1E2" w14:paraId="78EC65F7" w14:textId="77777777" w:rsidTr="00FB3AC5">
        <w:trPr>
          <w:cantSplit/>
        </w:trPr>
        <w:tc>
          <w:tcPr>
            <w:tcW w:w="2552" w:type="dxa"/>
            <w:gridSpan w:val="3"/>
          </w:tcPr>
          <w:p w14:paraId="421E553F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222" w:type="dxa"/>
            <w:gridSpan w:val="31"/>
          </w:tcPr>
          <w:p w14:paraId="20B91F24" w14:textId="77777777"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F71E2" w14:paraId="42CE616E" w14:textId="77777777" w:rsidTr="00FB3AC5">
        <w:trPr>
          <w:cantSplit/>
          <w:trHeight w:val="9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649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2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43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B3AC5" w14:paraId="0CB11EF2" w14:textId="77777777" w:rsidTr="00FB3AC5">
        <w:trPr>
          <w:cantSplit/>
        </w:trPr>
        <w:tc>
          <w:tcPr>
            <w:tcW w:w="2552" w:type="dxa"/>
            <w:gridSpan w:val="3"/>
          </w:tcPr>
          <w:p w14:paraId="027C89D0" w14:textId="77777777" w:rsidR="00FE6538" w:rsidRDefault="00FE653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1560" w:type="dxa"/>
            <w:gridSpan w:val="2"/>
          </w:tcPr>
          <w:p w14:paraId="7EBFA3A9" w14:textId="77777777" w:rsidR="00FE6538" w:rsidRDefault="00FE653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14:paraId="18F685F5" w14:textId="77777777" w:rsidR="00FE6538" w:rsidRDefault="00FB3AC5" w:rsidP="00FE653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FE653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3" w:type="dxa"/>
            <w:gridSpan w:val="2"/>
          </w:tcPr>
          <w:p w14:paraId="447DC046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27462715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" w:type="dxa"/>
          </w:tcPr>
          <w:p w14:paraId="49560873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4" w:type="dxa"/>
          </w:tcPr>
          <w:p w14:paraId="048F09FC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" w:type="dxa"/>
          </w:tcPr>
          <w:p w14:paraId="7E7EB2BA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5D9B93E3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" w:type="dxa"/>
          </w:tcPr>
          <w:p w14:paraId="3485514B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4" w:type="dxa"/>
          </w:tcPr>
          <w:p w14:paraId="798C7E50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" w:type="dxa"/>
          </w:tcPr>
          <w:p w14:paraId="1DD6BBA0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4" w:type="dxa"/>
            <w:gridSpan w:val="2"/>
          </w:tcPr>
          <w:p w14:paraId="51E8A6A4" w14:textId="77777777" w:rsidR="00FE6538" w:rsidRPr="00AC50D8" w:rsidRDefault="00FE653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425" w:type="dxa"/>
          </w:tcPr>
          <w:p w14:paraId="654DC049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Κιν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83" w:type="dxa"/>
            <w:gridSpan w:val="2"/>
          </w:tcPr>
          <w:p w14:paraId="72D6A122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</w:tcPr>
          <w:p w14:paraId="2EF095C8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5EAEDA05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</w:tcPr>
          <w:p w14:paraId="74EECCC7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gridSpan w:val="2"/>
          </w:tcPr>
          <w:p w14:paraId="0832DBC4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</w:tcPr>
          <w:p w14:paraId="2225B038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14:paraId="1AE608CC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</w:tcPr>
          <w:p w14:paraId="05EC3349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14:paraId="51781B56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</w:tcPr>
          <w:p w14:paraId="07BD8557" w14:textId="77777777" w:rsidR="00FE6538" w:rsidRPr="00D41F13" w:rsidRDefault="00FE6538" w:rsidP="00D41F13">
            <w:pPr>
              <w:spacing w:before="240"/>
              <w:ind w:right="-108"/>
              <w:rPr>
                <w:rFonts w:ascii="Arial" w:hAnsi="Arial" w:cs="Arial"/>
                <w:sz w:val="16"/>
              </w:rPr>
            </w:pPr>
          </w:p>
        </w:tc>
      </w:tr>
      <w:tr w:rsidR="00250872" w14:paraId="2F66A02D" w14:textId="77777777" w:rsidTr="00C47A35">
        <w:trPr>
          <w:cantSplit/>
        </w:trPr>
        <w:tc>
          <w:tcPr>
            <w:tcW w:w="1560" w:type="dxa"/>
            <w:gridSpan w:val="2"/>
          </w:tcPr>
          <w:p w14:paraId="01FCD035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552" w:type="dxa"/>
            <w:gridSpan w:val="3"/>
          </w:tcPr>
          <w:p w14:paraId="5ACC2DC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gridSpan w:val="2"/>
          </w:tcPr>
          <w:p w14:paraId="660467A2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560" w:type="dxa"/>
            <w:gridSpan w:val="12"/>
          </w:tcPr>
          <w:p w14:paraId="5208A1DE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1" w:type="dxa"/>
            <w:gridSpan w:val="3"/>
          </w:tcPr>
          <w:p w14:paraId="3036B0B2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70" w:type="dxa"/>
            <w:gridSpan w:val="3"/>
          </w:tcPr>
          <w:p w14:paraId="3D25577C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gridSpan w:val="3"/>
          </w:tcPr>
          <w:p w14:paraId="5C99FA13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577" w:type="dxa"/>
            <w:gridSpan w:val="6"/>
          </w:tcPr>
          <w:p w14:paraId="1A1B966D" w14:textId="77777777"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F3FB5" w14:paraId="663AAAE5" w14:textId="77777777" w:rsidTr="00FB3AC5">
        <w:trPr>
          <w:cantSplit/>
          <w:trHeight w:val="414"/>
        </w:trPr>
        <w:tc>
          <w:tcPr>
            <w:tcW w:w="3053" w:type="dxa"/>
            <w:gridSpan w:val="4"/>
            <w:vAlign w:val="bottom"/>
          </w:tcPr>
          <w:p w14:paraId="0F1BAA41" w14:textId="77777777" w:rsidR="00CF3FB5" w:rsidRDefault="00CF3FB5" w:rsidP="00D267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7721" w:type="dxa"/>
            <w:gridSpan w:val="30"/>
            <w:vAlign w:val="bottom"/>
          </w:tcPr>
          <w:p w14:paraId="335F332A" w14:textId="77777777" w:rsidR="00CF3FB5" w:rsidRDefault="00CF3FB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3BB0ED2" w14:textId="77777777" w:rsidR="00FE57F1" w:rsidRDefault="00FE57F1">
      <w:pPr>
        <w:rPr>
          <w:rFonts w:ascii="Arial" w:hAnsi="Arial" w:cs="Arial"/>
          <w:b/>
          <w:bCs/>
          <w:sz w:val="28"/>
        </w:rPr>
      </w:pPr>
    </w:p>
    <w:p w14:paraId="6A348340" w14:textId="77777777" w:rsidR="00FE57F1" w:rsidRDefault="00FE57F1">
      <w:pPr>
        <w:sectPr w:rsidR="00FE57F1" w:rsidSect="008F71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851" w:bottom="1440" w:left="851" w:header="709" w:footer="17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 w:rsidRPr="00A8722E" w14:paraId="632C1EE3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186"/>
            </w:tblGrid>
            <w:tr w:rsidR="00C90782" w:rsidRPr="00A8722E" w14:paraId="2F0E4813" w14:textId="77777777" w:rsidTr="00383764">
              <w:trPr>
                <w:trHeight w:val="1256"/>
              </w:trPr>
              <w:tc>
                <w:tcPr>
                  <w:tcW w:w="10186" w:type="dxa"/>
                </w:tcPr>
                <w:p w14:paraId="214325BF" w14:textId="77777777" w:rsidR="00A11368" w:rsidRPr="00383764" w:rsidRDefault="00C90782" w:rsidP="007051B5">
                  <w:pPr>
                    <w:ind w:right="124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83764">
                    <w:rPr>
                      <w:rFonts w:ascii="Arial" w:hAnsi="Arial" w:cs="Arial"/>
                      <w:sz w:val="20"/>
                      <w:szCs w:val="18"/>
                    </w:rPr>
                    <w:lastRenderedPageBreak/>
                    <w:t xml:space="preserve">Με ατομική μου ευθύνη και γνωρίζοντας τις κυρώσεις </w:t>
                  </w:r>
                  <w:r w:rsidRPr="00383764">
                    <w:rPr>
                      <w:rFonts w:ascii="Arial" w:hAnsi="Arial" w:cs="Arial"/>
                      <w:sz w:val="20"/>
                      <w:szCs w:val="18"/>
                      <w:vertAlign w:val="superscript"/>
                    </w:rPr>
                    <w:t>(3)</w:t>
                  </w:r>
                  <w:r w:rsidRPr="00383764">
                    <w:rPr>
                      <w:rFonts w:ascii="Arial" w:hAnsi="Arial" w:cs="Arial"/>
                      <w:sz w:val="20"/>
                      <w:szCs w:val="18"/>
                    </w:rPr>
                    <w:t>, που προβλέπονται από τις διατάξεις της παρ. 6 του άρθρου 22 του Ν. 1599/1986, δηλώνω ότι:</w:t>
                  </w:r>
                </w:p>
                <w:p w14:paraId="4DAA5725" w14:textId="77777777" w:rsidR="00383764" w:rsidRPr="00383764" w:rsidRDefault="00383764" w:rsidP="007051B5">
                  <w:pPr>
                    <w:ind w:right="124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14:paraId="1ADDF87E" w14:textId="77777777" w:rsidR="00383764" w:rsidRPr="00383764" w:rsidRDefault="00383764" w:rsidP="007051B5">
                  <w:pPr>
                    <w:ind w:right="124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  <w:p w14:paraId="5C045D54" w14:textId="1982EA45" w:rsidR="00383764" w:rsidRPr="00383764" w:rsidRDefault="00383764" w:rsidP="00383764">
                  <w:pPr>
                    <w:ind w:right="124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383764">
                    <w:rPr>
                      <w:rFonts w:ascii="Arial" w:hAnsi="Arial" w:cs="Arial"/>
                      <w:sz w:val="20"/>
                      <w:szCs w:val="18"/>
                    </w:rPr>
                    <w:t>Επιτρέπω στην κόρη μου /</w:t>
                  </w:r>
                  <w:r w:rsidRPr="00383764">
                    <w:rPr>
                      <w:rFonts w:ascii="Arial" w:hAnsi="Arial" w:cs="Arial"/>
                      <w:sz w:val="20"/>
                      <w:szCs w:val="18"/>
                    </w:rPr>
                    <w:t xml:space="preserve">στον </w:t>
                  </w:r>
                  <w:r w:rsidRPr="00383764">
                    <w:rPr>
                      <w:rFonts w:ascii="Arial" w:hAnsi="Arial" w:cs="Arial"/>
                      <w:sz w:val="20"/>
                      <w:szCs w:val="18"/>
                    </w:rPr>
                    <w:t>υιό μου  ______________________________________________________  να επισκεφθεί κατά την ώρα του σχολικού χρόνου την ψυχολόγο του σχολείου.</w:t>
                  </w:r>
                </w:p>
                <w:p w14:paraId="2E7D365C" w14:textId="77777777" w:rsidR="00383764" w:rsidRPr="00383764" w:rsidRDefault="00383764" w:rsidP="00383764">
                  <w:pPr>
                    <w:ind w:right="12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49B2EE8" w14:textId="77777777" w:rsidR="00383764" w:rsidRPr="00383764" w:rsidRDefault="00383764" w:rsidP="00383764">
                  <w:pPr>
                    <w:ind w:right="12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9C1CEA" w14:textId="0144F652" w:rsidR="00383764" w:rsidRPr="00383764" w:rsidRDefault="00383764" w:rsidP="00383764">
                  <w:pPr>
                    <w:ind w:right="12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00822CE" w14:textId="77777777" w:rsidR="00FE57F1" w:rsidRPr="00A8722E" w:rsidRDefault="00FE57F1">
            <w:pPr>
              <w:spacing w:before="60"/>
              <w:ind w:right="125"/>
              <w:rPr>
                <w:rFonts w:ascii="Arial" w:hAnsi="Arial" w:cs="Arial"/>
                <w:sz w:val="16"/>
              </w:rPr>
            </w:pPr>
          </w:p>
        </w:tc>
      </w:tr>
    </w:tbl>
    <w:p w14:paraId="2EA9D371" w14:textId="77777777" w:rsidR="00FE57F1" w:rsidRDefault="00FE57F1"/>
    <w:p w14:paraId="44215BE2" w14:textId="164647F4" w:rsidR="00FE57F1" w:rsidRPr="004E1768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4E1768">
        <w:rPr>
          <w:sz w:val="16"/>
        </w:rPr>
        <w:t>____</w:t>
      </w:r>
      <w:r w:rsidR="00C90782">
        <w:rPr>
          <w:sz w:val="16"/>
        </w:rPr>
        <w:t xml:space="preserve"> / </w:t>
      </w:r>
      <w:r w:rsidR="00EE4896">
        <w:rPr>
          <w:sz w:val="16"/>
        </w:rPr>
        <w:t xml:space="preserve">____ </w:t>
      </w:r>
      <w:r w:rsidR="00C90782">
        <w:rPr>
          <w:sz w:val="16"/>
        </w:rPr>
        <w:t>/</w:t>
      </w:r>
      <w:r>
        <w:rPr>
          <w:sz w:val="16"/>
        </w:rPr>
        <w:t xml:space="preserve"> 20</w:t>
      </w:r>
      <w:r w:rsidR="00C37342">
        <w:rPr>
          <w:sz w:val="16"/>
        </w:rPr>
        <w:t>2</w:t>
      </w:r>
      <w:r w:rsidR="00383764">
        <w:rPr>
          <w:sz w:val="16"/>
        </w:rPr>
        <w:t>_</w:t>
      </w:r>
    </w:p>
    <w:p w14:paraId="4ECED208" w14:textId="77777777" w:rsidR="00FE57F1" w:rsidRDefault="00FE57F1">
      <w:pPr>
        <w:pStyle w:val="a6"/>
        <w:ind w:left="0" w:right="484"/>
        <w:jc w:val="right"/>
        <w:rPr>
          <w:sz w:val="16"/>
        </w:rPr>
      </w:pPr>
    </w:p>
    <w:p w14:paraId="6F5C4A14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4292E4EA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1864C465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6CCF12EE" w14:textId="77777777" w:rsidR="00C90782" w:rsidRDefault="00C90782">
      <w:pPr>
        <w:pStyle w:val="a6"/>
        <w:ind w:left="0"/>
        <w:jc w:val="right"/>
        <w:rPr>
          <w:sz w:val="16"/>
        </w:rPr>
      </w:pPr>
    </w:p>
    <w:p w14:paraId="5F163629" w14:textId="77777777" w:rsidR="00C90782" w:rsidRDefault="00C90782">
      <w:pPr>
        <w:pStyle w:val="a6"/>
        <w:ind w:left="0"/>
        <w:jc w:val="right"/>
        <w:rPr>
          <w:sz w:val="16"/>
        </w:rPr>
      </w:pPr>
    </w:p>
    <w:p w14:paraId="7228ACEA" w14:textId="77777777" w:rsidR="00FE57F1" w:rsidRDefault="00FE57F1">
      <w:pPr>
        <w:pStyle w:val="a6"/>
        <w:ind w:left="0"/>
        <w:jc w:val="right"/>
        <w:rPr>
          <w:sz w:val="16"/>
        </w:rPr>
      </w:pPr>
    </w:p>
    <w:p w14:paraId="1D7E8E09" w14:textId="77777777"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B1BC105" w14:textId="77777777" w:rsidR="00FE57F1" w:rsidRDefault="00FE57F1">
      <w:pPr>
        <w:jc w:val="both"/>
        <w:rPr>
          <w:rFonts w:ascii="Arial" w:hAnsi="Arial" w:cs="Arial"/>
          <w:sz w:val="18"/>
        </w:rPr>
      </w:pPr>
    </w:p>
    <w:p w14:paraId="03A63F39" w14:textId="77777777" w:rsidR="00132512" w:rsidRDefault="00132512">
      <w:pPr>
        <w:pStyle w:val="a6"/>
        <w:jc w:val="both"/>
        <w:rPr>
          <w:sz w:val="16"/>
          <w:szCs w:val="16"/>
        </w:rPr>
      </w:pPr>
      <w:bookmarkStart w:id="0" w:name="_GoBack"/>
      <w:bookmarkEnd w:id="0"/>
    </w:p>
    <w:p w14:paraId="1BD40F94" w14:textId="77777777" w:rsidR="00132512" w:rsidRDefault="00132512">
      <w:pPr>
        <w:pStyle w:val="a6"/>
        <w:jc w:val="both"/>
        <w:rPr>
          <w:sz w:val="16"/>
          <w:szCs w:val="16"/>
        </w:rPr>
      </w:pPr>
    </w:p>
    <w:p w14:paraId="31665824" w14:textId="77777777" w:rsidR="00132512" w:rsidRDefault="00132512">
      <w:pPr>
        <w:pStyle w:val="a6"/>
        <w:jc w:val="both"/>
        <w:rPr>
          <w:sz w:val="16"/>
          <w:szCs w:val="16"/>
        </w:rPr>
      </w:pPr>
    </w:p>
    <w:p w14:paraId="12C896D0" w14:textId="77777777" w:rsidR="00FE57F1" w:rsidRPr="00A8722E" w:rsidRDefault="00FE57F1">
      <w:pPr>
        <w:pStyle w:val="a6"/>
        <w:jc w:val="both"/>
        <w:rPr>
          <w:sz w:val="16"/>
          <w:szCs w:val="16"/>
        </w:rPr>
      </w:pPr>
      <w:r w:rsidRPr="00A8722E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44E73AB" w14:textId="77777777" w:rsidR="00FE57F1" w:rsidRPr="00A8722E" w:rsidRDefault="00FE57F1">
      <w:pPr>
        <w:pStyle w:val="a6"/>
        <w:jc w:val="both"/>
        <w:rPr>
          <w:sz w:val="16"/>
          <w:szCs w:val="16"/>
        </w:rPr>
      </w:pPr>
      <w:r w:rsidRPr="00A8722E">
        <w:rPr>
          <w:sz w:val="16"/>
          <w:szCs w:val="16"/>
        </w:rPr>
        <w:t xml:space="preserve">(2) Αναγράφεται ολογράφως. </w:t>
      </w:r>
    </w:p>
    <w:p w14:paraId="40B83340" w14:textId="77777777" w:rsidR="008F7184" w:rsidRPr="00A8722E" w:rsidRDefault="00FE57F1" w:rsidP="00915AA9">
      <w:pPr>
        <w:pStyle w:val="a6"/>
        <w:jc w:val="both"/>
        <w:rPr>
          <w:sz w:val="16"/>
          <w:szCs w:val="16"/>
        </w:rPr>
      </w:pPr>
      <w:r w:rsidRPr="00A8722E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592E6B4" w14:textId="77777777" w:rsidR="00C37342" w:rsidRPr="00A8722E" w:rsidRDefault="00FE57F1" w:rsidP="00915AA9">
      <w:pPr>
        <w:pStyle w:val="a6"/>
        <w:jc w:val="both"/>
        <w:rPr>
          <w:sz w:val="16"/>
          <w:szCs w:val="16"/>
        </w:rPr>
      </w:pPr>
      <w:r w:rsidRPr="00A8722E">
        <w:rPr>
          <w:sz w:val="16"/>
          <w:szCs w:val="16"/>
        </w:rPr>
        <w:t xml:space="preserve">(4) </w:t>
      </w:r>
      <w:r w:rsidR="00C13002" w:rsidRPr="00A8722E">
        <w:rPr>
          <w:sz w:val="16"/>
          <w:szCs w:val="16"/>
        </w:rPr>
        <w:t xml:space="preserve">Συμπληρώνεται με λατινικούς χαρακτήρες </w:t>
      </w:r>
      <w:r w:rsidR="00C13002" w:rsidRPr="00A8722E">
        <w:rPr>
          <w:sz w:val="16"/>
          <w:szCs w:val="16"/>
          <w:u w:val="single"/>
        </w:rPr>
        <w:t>ΑΠΟΚΛΕΙΣΤΙΚΑ</w:t>
      </w:r>
      <w:r w:rsidR="00C13002" w:rsidRPr="00A8722E">
        <w:rPr>
          <w:sz w:val="16"/>
          <w:szCs w:val="16"/>
        </w:rPr>
        <w:t xml:space="preserve"> στις περιπτώσεις όπου ο δηλών ή η δηλούσα είναι </w:t>
      </w:r>
      <w:r w:rsidR="00C13002" w:rsidRPr="00A8722E">
        <w:rPr>
          <w:sz w:val="16"/>
          <w:szCs w:val="16"/>
          <w:u w:val="single"/>
        </w:rPr>
        <w:t>αλλοδαπός/ή</w:t>
      </w:r>
      <w:r w:rsidR="00C13002" w:rsidRPr="00A8722E">
        <w:rPr>
          <w:sz w:val="16"/>
          <w:szCs w:val="16"/>
        </w:rPr>
        <w:t>.</w:t>
      </w:r>
      <w:r w:rsidRPr="00A8722E">
        <w:rPr>
          <w:sz w:val="16"/>
          <w:szCs w:val="16"/>
        </w:rPr>
        <w:t xml:space="preserve"> </w:t>
      </w:r>
    </w:p>
    <w:sectPr w:rsidR="00C37342" w:rsidRPr="00A8722E" w:rsidSect="008F7184">
      <w:headerReference w:type="default" r:id="rId14"/>
      <w:type w:val="continuous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F9BBC" w14:textId="77777777" w:rsidR="00B04788" w:rsidRDefault="00B04788">
      <w:r>
        <w:separator/>
      </w:r>
    </w:p>
  </w:endnote>
  <w:endnote w:type="continuationSeparator" w:id="0">
    <w:p w14:paraId="3552859E" w14:textId="77777777" w:rsidR="00B04788" w:rsidRDefault="00B0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89EB2" w14:textId="77777777" w:rsidR="008F7184" w:rsidRDefault="008F71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05EF9" w14:textId="77777777" w:rsidR="008F7184" w:rsidRPr="008F7184" w:rsidRDefault="008F7184" w:rsidP="008F71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83B4" w14:textId="77777777" w:rsidR="008F7184" w:rsidRDefault="008F71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6708E" w14:textId="77777777" w:rsidR="00B04788" w:rsidRDefault="00B04788">
      <w:r>
        <w:separator/>
      </w:r>
    </w:p>
  </w:footnote>
  <w:footnote w:type="continuationSeparator" w:id="0">
    <w:p w14:paraId="1F5EC59B" w14:textId="77777777" w:rsidR="00B04788" w:rsidRDefault="00B04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127E9" w14:textId="77777777" w:rsidR="008F7184" w:rsidRDefault="008F71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 w14:paraId="18E233B0" w14:textId="77777777">
      <w:tc>
        <w:tcPr>
          <w:tcW w:w="5508" w:type="dxa"/>
        </w:tcPr>
        <w:p w14:paraId="378424EA" w14:textId="77777777" w:rsidR="00FE57F1" w:rsidRDefault="006F1E3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C6F5B6F" wp14:editId="67139F3E">
                <wp:extent cx="524510" cy="532765"/>
                <wp:effectExtent l="19050" t="0" r="889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388F9C0" w14:textId="77777777"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8E5A0DC" w14:textId="77777777" w:rsidR="00FE57F1" w:rsidRDefault="00FE57F1">
    <w:pPr>
      <w:pStyle w:val="a3"/>
      <w:rPr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FC9E1" w14:textId="77777777" w:rsidR="008F7184" w:rsidRDefault="008F718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224D7" w14:textId="77777777" w:rsidR="00FE57F1" w:rsidRDefault="00FE57F1">
    <w:pPr>
      <w:pStyle w:val="a3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9"/>
    <w:rsid w:val="000458FA"/>
    <w:rsid w:val="000644DF"/>
    <w:rsid w:val="001054C6"/>
    <w:rsid w:val="001239D3"/>
    <w:rsid w:val="00132512"/>
    <w:rsid w:val="001874B3"/>
    <w:rsid w:val="001B17E1"/>
    <w:rsid w:val="001D68F1"/>
    <w:rsid w:val="001E429D"/>
    <w:rsid w:val="00250872"/>
    <w:rsid w:val="00295D68"/>
    <w:rsid w:val="002D0076"/>
    <w:rsid w:val="002F0524"/>
    <w:rsid w:val="00301E48"/>
    <w:rsid w:val="00354AED"/>
    <w:rsid w:val="00383764"/>
    <w:rsid w:val="003C1ECC"/>
    <w:rsid w:val="003D54CE"/>
    <w:rsid w:val="003F65AF"/>
    <w:rsid w:val="00455A87"/>
    <w:rsid w:val="00464AD2"/>
    <w:rsid w:val="004E1768"/>
    <w:rsid w:val="00545424"/>
    <w:rsid w:val="00590EA2"/>
    <w:rsid w:val="00624F48"/>
    <w:rsid w:val="006F1E3D"/>
    <w:rsid w:val="007051B5"/>
    <w:rsid w:val="00757ABF"/>
    <w:rsid w:val="007C255B"/>
    <w:rsid w:val="007D3729"/>
    <w:rsid w:val="008239FE"/>
    <w:rsid w:val="0086447E"/>
    <w:rsid w:val="008F7184"/>
    <w:rsid w:val="00915AA9"/>
    <w:rsid w:val="009500E0"/>
    <w:rsid w:val="009E11D2"/>
    <w:rsid w:val="00A11368"/>
    <w:rsid w:val="00A8722E"/>
    <w:rsid w:val="00AC50D8"/>
    <w:rsid w:val="00AE1C6F"/>
    <w:rsid w:val="00B04788"/>
    <w:rsid w:val="00BA2DDD"/>
    <w:rsid w:val="00C13002"/>
    <w:rsid w:val="00C37342"/>
    <w:rsid w:val="00C44DD2"/>
    <w:rsid w:val="00C47A35"/>
    <w:rsid w:val="00C750C3"/>
    <w:rsid w:val="00C87178"/>
    <w:rsid w:val="00C90782"/>
    <w:rsid w:val="00CD0633"/>
    <w:rsid w:val="00CD78A2"/>
    <w:rsid w:val="00CE478E"/>
    <w:rsid w:val="00CF3FB5"/>
    <w:rsid w:val="00D13184"/>
    <w:rsid w:val="00D267DF"/>
    <w:rsid w:val="00D41F13"/>
    <w:rsid w:val="00E27B91"/>
    <w:rsid w:val="00E62C83"/>
    <w:rsid w:val="00EC7F41"/>
    <w:rsid w:val="00EE4896"/>
    <w:rsid w:val="00F979C0"/>
    <w:rsid w:val="00FB3AC5"/>
    <w:rsid w:val="00FE57F1"/>
    <w:rsid w:val="00FE6538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9F7A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D2"/>
    <w:rPr>
      <w:sz w:val="24"/>
      <w:szCs w:val="24"/>
    </w:rPr>
  </w:style>
  <w:style w:type="paragraph" w:styleId="1">
    <w:name w:val="heading 1"/>
    <w:basedOn w:val="a"/>
    <w:next w:val="a"/>
    <w:qFormat/>
    <w:rsid w:val="00464AD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64AD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64AD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64AD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64AD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64AD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64AD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64AD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64AD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4AD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4AD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4AD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64A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64A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64AD2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CF3F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CF3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D2"/>
    <w:rPr>
      <w:sz w:val="24"/>
      <w:szCs w:val="24"/>
    </w:rPr>
  </w:style>
  <w:style w:type="paragraph" w:styleId="1">
    <w:name w:val="heading 1"/>
    <w:basedOn w:val="a"/>
    <w:next w:val="a"/>
    <w:qFormat/>
    <w:rsid w:val="00464AD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64AD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64AD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64AD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64AD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64AD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64AD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64AD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64AD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4AD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4AD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4AD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64A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64A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64AD2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CF3F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CF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> </vt:lpstr>
      <vt:lpstr>        ΠΑΡΑΡΤΗΜΑ Ι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baratsi@outlook.com.gr</cp:lastModifiedBy>
  <cp:revision>3</cp:revision>
  <cp:lastPrinted>2021-09-06T08:12:00Z</cp:lastPrinted>
  <dcterms:created xsi:type="dcterms:W3CDTF">2023-11-21T09:18:00Z</dcterms:created>
  <dcterms:modified xsi:type="dcterms:W3CDTF">2023-11-21T09:19:00Z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